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85" w:rsidRPr="00934C93" w:rsidRDefault="00C66A85" w:rsidP="000B6744">
      <w:pPr>
        <w:snapToGrid w:val="0"/>
        <w:jc w:val="left"/>
        <w:rPr>
          <w:rFonts w:ascii="Times New Roman" w:eastAsia="黑体" w:hAnsi="Times New Roman"/>
          <w:color w:val="000000"/>
        </w:rPr>
      </w:pPr>
      <w:r w:rsidRPr="00934C93">
        <w:rPr>
          <w:rFonts w:ascii="Times New Roman" w:eastAsia="黑体" w:hAnsi="Times New Roman" w:hint="eastAsia"/>
          <w:color w:val="000000"/>
        </w:rPr>
        <w:t>附件</w:t>
      </w:r>
      <w:r>
        <w:rPr>
          <w:rFonts w:ascii="Times New Roman" w:eastAsia="黑体" w:hAnsi="Times New Roman"/>
          <w:color w:val="000000"/>
        </w:rPr>
        <w:t>2</w:t>
      </w:r>
    </w:p>
    <w:p w:rsidR="00C66A85" w:rsidRPr="00657E85" w:rsidRDefault="00C66A85" w:rsidP="000B6744">
      <w:pPr>
        <w:snapToGrid w:val="0"/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 w:rsidRPr="00657E85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2022</w:t>
      </w:r>
      <w:r w:rsidRPr="00657E85">
        <w:rPr>
          <w:rFonts w:ascii="Times New Roman" w:eastAsia="方正小标宋简体" w:hAnsi="Times New Roman" w:hint="eastAsia"/>
          <w:color w:val="000000"/>
          <w:kern w:val="0"/>
          <w:sz w:val="36"/>
          <w:szCs w:val="36"/>
        </w:rPr>
        <w:t>年湖南省初中起点乡村教师公费定向培养计划招生报名考生信息表</w:t>
      </w:r>
    </w:p>
    <w:p w:rsidR="00C66A85" w:rsidRDefault="00C66A85" w:rsidP="000B6744">
      <w:pPr>
        <w:snapToGrid w:val="0"/>
        <w:jc w:val="left"/>
        <w:rPr>
          <w:rFonts w:ascii="Times New Roman" w:hAnsi="Times New Roman"/>
          <w:color w:val="000000"/>
          <w:kern w:val="0"/>
          <w:sz w:val="16"/>
          <w:szCs w:val="16"/>
        </w:rPr>
      </w:pPr>
    </w:p>
    <w:p w:rsidR="00C66A85" w:rsidRPr="00934C93" w:rsidRDefault="00C66A85" w:rsidP="000B6744">
      <w:pPr>
        <w:snapToGrid w:val="0"/>
        <w:jc w:val="left"/>
        <w:rPr>
          <w:rFonts w:ascii="Times New Roman" w:hAnsi="Times New Roman"/>
          <w:color w:val="000000"/>
        </w:rPr>
      </w:pPr>
      <w:r w:rsidRPr="00934C93">
        <w:rPr>
          <w:rFonts w:ascii="Times New Roman" w:hAnsi="Times New Roman" w:hint="eastAsia"/>
          <w:color w:val="000000"/>
          <w:kern w:val="0"/>
          <w:sz w:val="16"/>
          <w:szCs w:val="16"/>
        </w:rPr>
        <w:t>市州名称（盖章）：</w:t>
      </w:r>
      <w:r w:rsidRPr="00934C93">
        <w:rPr>
          <w:rFonts w:ascii="Times New Roman" w:hAnsi="Times New Roman"/>
          <w:color w:val="000000"/>
          <w:kern w:val="0"/>
          <w:sz w:val="16"/>
          <w:szCs w:val="16"/>
        </w:rPr>
        <w:t xml:space="preserve">                                             </w:t>
      </w:r>
      <w:r w:rsidRPr="00934C93">
        <w:rPr>
          <w:rFonts w:ascii="Times New Roman" w:hAnsi="Times New Roman" w:hint="eastAsia"/>
          <w:color w:val="000000"/>
          <w:kern w:val="0"/>
          <w:sz w:val="16"/>
          <w:szCs w:val="16"/>
        </w:rPr>
        <w:t>填表时间：</w:t>
      </w:r>
      <w:r w:rsidRPr="00934C93">
        <w:rPr>
          <w:rFonts w:ascii="Times New Roman" w:hAnsi="Times New Roman"/>
          <w:color w:val="000000"/>
          <w:kern w:val="0"/>
          <w:sz w:val="16"/>
          <w:szCs w:val="16"/>
        </w:rPr>
        <w:t xml:space="preserve">       </w:t>
      </w:r>
      <w:r w:rsidRPr="00934C93">
        <w:rPr>
          <w:rFonts w:ascii="Times New Roman" w:hAnsi="Times New Roman" w:hint="eastAsia"/>
          <w:color w:val="000000"/>
          <w:kern w:val="0"/>
          <w:sz w:val="16"/>
          <w:szCs w:val="16"/>
        </w:rPr>
        <w:t>年</w:t>
      </w:r>
      <w:r w:rsidRPr="00934C93">
        <w:rPr>
          <w:rFonts w:ascii="Times New Roman" w:hAnsi="Times New Roman"/>
          <w:color w:val="000000"/>
          <w:kern w:val="0"/>
          <w:sz w:val="16"/>
          <w:szCs w:val="16"/>
        </w:rPr>
        <w:t xml:space="preserve">      </w:t>
      </w:r>
      <w:r w:rsidRPr="00934C93">
        <w:rPr>
          <w:rFonts w:ascii="Times New Roman" w:hAnsi="Times New Roman" w:hint="eastAsia"/>
          <w:color w:val="000000"/>
          <w:kern w:val="0"/>
          <w:sz w:val="16"/>
          <w:szCs w:val="16"/>
        </w:rPr>
        <w:t>月</w:t>
      </w:r>
      <w:r w:rsidRPr="00934C93">
        <w:rPr>
          <w:rFonts w:ascii="Times New Roman" w:hAnsi="Times New Roman"/>
          <w:color w:val="000000"/>
          <w:kern w:val="0"/>
          <w:sz w:val="16"/>
          <w:szCs w:val="16"/>
        </w:rPr>
        <w:t xml:space="preserve">      </w:t>
      </w:r>
      <w:r w:rsidRPr="00934C93">
        <w:rPr>
          <w:rFonts w:ascii="Times New Roman" w:hAnsi="Times New Roman" w:hint="eastAsia"/>
          <w:color w:val="000000"/>
          <w:kern w:val="0"/>
          <w:sz w:val="16"/>
          <w:szCs w:val="16"/>
        </w:rPr>
        <w:t>日</w:t>
      </w:r>
      <w:r w:rsidRPr="00934C93">
        <w:rPr>
          <w:rFonts w:ascii="Times New Roman" w:hAnsi="Times New Roman"/>
          <w:color w:val="000000"/>
          <w:kern w:val="0"/>
          <w:sz w:val="16"/>
          <w:szCs w:val="16"/>
        </w:rPr>
        <w:t xml:space="preserve">                                                    </w:t>
      </w:r>
      <w:r w:rsidRPr="00934C93">
        <w:rPr>
          <w:rFonts w:ascii="Times New Roman" w:hAnsi="Times New Roman" w:hint="eastAsia"/>
          <w:color w:val="000000"/>
          <w:kern w:val="0"/>
          <w:sz w:val="16"/>
          <w:szCs w:val="16"/>
        </w:rPr>
        <w:t>负责人签名：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614"/>
        <w:gridCol w:w="522"/>
        <w:gridCol w:w="571"/>
        <w:gridCol w:w="376"/>
        <w:gridCol w:w="376"/>
        <w:gridCol w:w="650"/>
        <w:gridCol w:w="864"/>
        <w:gridCol w:w="749"/>
        <w:gridCol w:w="663"/>
        <w:gridCol w:w="632"/>
        <w:gridCol w:w="705"/>
        <w:gridCol w:w="593"/>
        <w:gridCol w:w="920"/>
        <w:gridCol w:w="969"/>
        <w:gridCol w:w="657"/>
        <w:gridCol w:w="598"/>
        <w:gridCol w:w="598"/>
        <w:gridCol w:w="598"/>
        <w:gridCol w:w="598"/>
        <w:gridCol w:w="598"/>
        <w:gridCol w:w="594"/>
        <w:gridCol w:w="498"/>
      </w:tblGrid>
      <w:tr w:rsidR="00C66A85" w:rsidRPr="00C87D3A" w:rsidTr="00E41167">
        <w:trPr>
          <w:trHeight w:val="462"/>
          <w:jc w:val="center"/>
        </w:trPr>
        <w:tc>
          <w:tcPr>
            <w:tcW w:w="565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614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市州</w:t>
            </w:r>
          </w:p>
        </w:tc>
        <w:tc>
          <w:tcPr>
            <w:tcW w:w="522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县市区</w:t>
            </w:r>
          </w:p>
        </w:tc>
        <w:tc>
          <w:tcPr>
            <w:tcW w:w="571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考生姓名</w:t>
            </w:r>
          </w:p>
        </w:tc>
        <w:tc>
          <w:tcPr>
            <w:tcW w:w="376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376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民族</w:t>
            </w:r>
          </w:p>
        </w:tc>
        <w:tc>
          <w:tcPr>
            <w:tcW w:w="650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864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749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初中毕业学校</w:t>
            </w:r>
          </w:p>
        </w:tc>
        <w:tc>
          <w:tcPr>
            <w:tcW w:w="663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考生中考总成绩</w:t>
            </w:r>
          </w:p>
        </w:tc>
        <w:tc>
          <w:tcPr>
            <w:tcW w:w="632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考生中考成绩总平均分</w:t>
            </w:r>
          </w:p>
        </w:tc>
        <w:tc>
          <w:tcPr>
            <w:tcW w:w="6834" w:type="dxa"/>
            <w:gridSpan w:val="10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招生志愿填报情况</w:t>
            </w:r>
          </w:p>
        </w:tc>
        <w:tc>
          <w:tcPr>
            <w:tcW w:w="594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准考证号码</w:t>
            </w:r>
          </w:p>
        </w:tc>
        <w:tc>
          <w:tcPr>
            <w:tcW w:w="498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C66A85" w:rsidRPr="00C87D3A" w:rsidTr="00E41167">
        <w:trPr>
          <w:trHeight w:val="462"/>
          <w:jc w:val="center"/>
        </w:trPr>
        <w:tc>
          <w:tcPr>
            <w:tcW w:w="565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项目计划来源</w:t>
            </w:r>
          </w:p>
        </w:tc>
        <w:tc>
          <w:tcPr>
            <w:tcW w:w="593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培养</w:t>
            </w:r>
          </w:p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920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培养学校</w:t>
            </w:r>
          </w:p>
        </w:tc>
        <w:tc>
          <w:tcPr>
            <w:tcW w:w="969" w:type="dxa"/>
            <w:vMerge w:val="restart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挂靠学校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直接志愿</w:t>
            </w:r>
          </w:p>
        </w:tc>
        <w:tc>
          <w:tcPr>
            <w:tcW w:w="1794" w:type="dxa"/>
            <w:gridSpan w:val="3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服从志愿</w:t>
            </w:r>
          </w:p>
        </w:tc>
        <w:tc>
          <w:tcPr>
            <w:tcW w:w="594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66A85" w:rsidRPr="00C87D3A" w:rsidTr="00E41167">
        <w:trPr>
          <w:trHeight w:val="744"/>
          <w:jc w:val="center"/>
        </w:trPr>
        <w:tc>
          <w:tcPr>
            <w:tcW w:w="565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4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0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598" w:type="dxa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598" w:type="dxa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98" w:type="dxa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招生计划种类</w:t>
            </w:r>
          </w:p>
        </w:tc>
        <w:tc>
          <w:tcPr>
            <w:tcW w:w="598" w:type="dxa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定向县市区或乡镇</w:t>
            </w:r>
          </w:p>
        </w:tc>
        <w:tc>
          <w:tcPr>
            <w:tcW w:w="598" w:type="dxa"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招生专业</w:t>
            </w:r>
          </w:p>
        </w:tc>
        <w:tc>
          <w:tcPr>
            <w:tcW w:w="594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8" w:type="dxa"/>
            <w:vMerge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C66A85" w:rsidRPr="00C87D3A" w:rsidTr="00E41167">
        <w:trPr>
          <w:trHeight w:val="462"/>
          <w:jc w:val="center"/>
        </w:trPr>
        <w:tc>
          <w:tcPr>
            <w:tcW w:w="56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1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C66A85" w:rsidRPr="00C87D3A" w:rsidTr="00E41167">
        <w:trPr>
          <w:trHeight w:val="462"/>
          <w:jc w:val="center"/>
        </w:trPr>
        <w:tc>
          <w:tcPr>
            <w:tcW w:w="56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6A85" w:rsidRPr="00C87D3A" w:rsidTr="00E41167">
        <w:trPr>
          <w:trHeight w:val="462"/>
          <w:jc w:val="center"/>
        </w:trPr>
        <w:tc>
          <w:tcPr>
            <w:tcW w:w="56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6A85" w:rsidRPr="00C87D3A" w:rsidTr="00E41167">
        <w:trPr>
          <w:trHeight w:val="462"/>
          <w:jc w:val="center"/>
        </w:trPr>
        <w:tc>
          <w:tcPr>
            <w:tcW w:w="56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6A85" w:rsidRPr="00C87D3A" w:rsidTr="00E41167">
        <w:trPr>
          <w:trHeight w:val="462"/>
          <w:jc w:val="center"/>
        </w:trPr>
        <w:tc>
          <w:tcPr>
            <w:tcW w:w="56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6A85" w:rsidRPr="00C87D3A" w:rsidTr="00E41167">
        <w:trPr>
          <w:trHeight w:val="462"/>
          <w:jc w:val="center"/>
        </w:trPr>
        <w:tc>
          <w:tcPr>
            <w:tcW w:w="56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6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5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3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8" w:type="dxa"/>
            <w:noWrap/>
            <w:vAlign w:val="center"/>
          </w:tcPr>
          <w:p w:rsidR="00C66A85" w:rsidRPr="00C87D3A" w:rsidRDefault="00C66A85" w:rsidP="00193338">
            <w:pPr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87D3A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66A85" w:rsidRPr="00E41167" w:rsidRDefault="00C66A85" w:rsidP="00E41167">
      <w:pPr>
        <w:snapToGri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E41167">
        <w:rPr>
          <w:rFonts w:ascii="Times New Roman" w:hAnsi="Times New Roman" w:hint="eastAsia"/>
          <w:color w:val="000000"/>
          <w:kern w:val="0"/>
          <w:sz w:val="24"/>
        </w:rPr>
        <w:t>注：</w:t>
      </w:r>
      <w:r w:rsidRPr="00E41167">
        <w:rPr>
          <w:rFonts w:ascii="Times New Roman" w:hAnsi="Times New Roman"/>
          <w:color w:val="000000"/>
          <w:kern w:val="0"/>
          <w:sz w:val="24"/>
        </w:rPr>
        <w:t>1.</w:t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所有报名且符合推荐条件的考生的信息均应填入本表。</w:t>
      </w:r>
    </w:p>
    <w:p w:rsidR="00C66A85" w:rsidRPr="00E41167" w:rsidRDefault="00C66A85" w:rsidP="00E41167">
      <w:pPr>
        <w:snapToGri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E41167">
        <w:rPr>
          <w:rFonts w:ascii="Times New Roman" w:hAnsi="Times New Roman"/>
          <w:color w:val="000000"/>
          <w:kern w:val="0"/>
          <w:sz w:val="24"/>
        </w:rPr>
        <w:t xml:space="preserve"> 2.“</w:t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项目计划来源</w:t>
      </w:r>
      <w:r w:rsidRPr="00E41167">
        <w:rPr>
          <w:rFonts w:ascii="Times New Roman" w:hAnsi="Times New Roman"/>
          <w:color w:val="000000"/>
          <w:kern w:val="0"/>
          <w:sz w:val="24"/>
        </w:rPr>
        <w:t>”</w:t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栏：省级项目计划、市州项目计划，选择一项填写。</w:t>
      </w:r>
    </w:p>
    <w:p w:rsidR="00C66A85" w:rsidRPr="00E41167" w:rsidRDefault="00C66A85" w:rsidP="00E41167">
      <w:pPr>
        <w:snapToGri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E41167">
        <w:rPr>
          <w:rFonts w:ascii="Times New Roman" w:hAnsi="Times New Roman"/>
          <w:color w:val="000000"/>
          <w:kern w:val="0"/>
          <w:sz w:val="24"/>
        </w:rPr>
        <w:t xml:space="preserve"> 3.“</w:t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培养类型</w:t>
      </w:r>
      <w:r w:rsidRPr="00E41167">
        <w:rPr>
          <w:rFonts w:ascii="Times New Roman" w:hAnsi="Times New Roman"/>
          <w:color w:val="000000"/>
          <w:kern w:val="0"/>
          <w:sz w:val="24"/>
        </w:rPr>
        <w:t>”</w:t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栏：本科层次小学教师、本科层次小学教师（扶贫）、本科层次小学男教师、专科层次小学教师、专科层次小学教师（扶贫）、专科层次小学男教师、专科层次小学教学点教师、本科层次幼儿园教师、专科层次幼儿园教师、专科层次幼儿园教师（扶贫）、专科层次特殊教育教师，选择一项填写。</w:t>
      </w:r>
    </w:p>
    <w:p w:rsidR="00C66A85" w:rsidRPr="00E41167" w:rsidRDefault="00C66A85" w:rsidP="0035169C">
      <w:pPr>
        <w:snapToGrid w:val="0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</w:rPr>
      </w:pPr>
      <w:r w:rsidRPr="00E41167">
        <w:rPr>
          <w:rFonts w:ascii="Times New Roman" w:hAnsi="Times New Roman"/>
          <w:color w:val="000000"/>
          <w:kern w:val="0"/>
          <w:sz w:val="24"/>
        </w:rPr>
        <w:t>4.</w:t>
      </w:r>
      <w:r w:rsidRPr="00E41167">
        <w:rPr>
          <w:rFonts w:ascii="Times New Roman" w:hAnsi="Times New Roman"/>
          <w:color w:val="000000"/>
          <w:kern w:val="0"/>
          <w:sz w:val="24"/>
        </w:rPr>
        <w:tab/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考生按项目计划来源、培养类型、培养学校、挂靠学校、招生计划种类、定向县市区或乡镇、招生专业依次分类排序。</w:t>
      </w:r>
    </w:p>
    <w:p w:rsidR="00C66A85" w:rsidRPr="00E41167" w:rsidRDefault="00C66A85" w:rsidP="0035169C">
      <w:pPr>
        <w:snapToGrid w:val="0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</w:rPr>
      </w:pPr>
      <w:r w:rsidRPr="00E41167">
        <w:rPr>
          <w:rFonts w:ascii="Times New Roman" w:hAnsi="Times New Roman"/>
          <w:color w:val="000000"/>
          <w:kern w:val="0"/>
          <w:sz w:val="24"/>
        </w:rPr>
        <w:t>5.</w:t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本表请用</w:t>
      </w:r>
      <w:r w:rsidRPr="00E41167">
        <w:rPr>
          <w:rFonts w:ascii="Times New Roman" w:hAnsi="Times New Roman"/>
          <w:color w:val="000000"/>
          <w:kern w:val="0"/>
          <w:sz w:val="24"/>
        </w:rPr>
        <w:t>Excel</w:t>
      </w:r>
      <w:r w:rsidRPr="00E41167">
        <w:rPr>
          <w:rFonts w:ascii="Times New Roman" w:hAnsi="Times New Roman" w:hint="eastAsia"/>
          <w:color w:val="000000"/>
          <w:kern w:val="0"/>
          <w:sz w:val="24"/>
        </w:rPr>
        <w:t>表格编制。</w:t>
      </w:r>
    </w:p>
    <w:sectPr w:rsidR="00C66A85" w:rsidRPr="00E41167" w:rsidSect="000B6744">
      <w:pgSz w:w="16838" w:h="11906" w:orient="landscape"/>
      <w:pgMar w:top="1800" w:right="998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6077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F08662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68AC4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CE69D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CF0ED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AF69B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860A63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D26B5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3E1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E24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7D1225"/>
    <w:rsid w:val="000B6744"/>
    <w:rsid w:val="00104022"/>
    <w:rsid w:val="00161FD9"/>
    <w:rsid w:val="00193338"/>
    <w:rsid w:val="001C28DE"/>
    <w:rsid w:val="00263593"/>
    <w:rsid w:val="0035169C"/>
    <w:rsid w:val="00482454"/>
    <w:rsid w:val="004A66BA"/>
    <w:rsid w:val="00657E85"/>
    <w:rsid w:val="006C55F1"/>
    <w:rsid w:val="008239D0"/>
    <w:rsid w:val="008467DA"/>
    <w:rsid w:val="00934C93"/>
    <w:rsid w:val="0093748A"/>
    <w:rsid w:val="009C1032"/>
    <w:rsid w:val="00A12FDC"/>
    <w:rsid w:val="00A604F6"/>
    <w:rsid w:val="00A775E3"/>
    <w:rsid w:val="00A86A60"/>
    <w:rsid w:val="00B84375"/>
    <w:rsid w:val="00BF48E6"/>
    <w:rsid w:val="00C66A85"/>
    <w:rsid w:val="00C87D3A"/>
    <w:rsid w:val="00E41167"/>
    <w:rsid w:val="00E72DE6"/>
    <w:rsid w:val="00F27F39"/>
    <w:rsid w:val="00F3563E"/>
    <w:rsid w:val="050C3CF9"/>
    <w:rsid w:val="158A3DA9"/>
    <w:rsid w:val="35D33D83"/>
    <w:rsid w:val="6A7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8A"/>
    <w:pPr>
      <w:widowControl w:val="0"/>
      <w:jc w:val="both"/>
    </w:pPr>
    <w:rPr>
      <w:rFonts w:ascii="@仿宋_GB2312" w:hAnsi="@仿宋_GB2312" w:cs="@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webUser</cp:lastModifiedBy>
  <cp:revision>16</cp:revision>
  <cp:lastPrinted>2021-06-08T00:52:00Z</cp:lastPrinted>
  <dcterms:created xsi:type="dcterms:W3CDTF">2020-06-11T07:32:00Z</dcterms:created>
  <dcterms:modified xsi:type="dcterms:W3CDTF">2022-05-23T08:09:00Z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